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F944" w14:textId="77777777" w:rsidR="008E080D" w:rsidRDefault="008E080D" w:rsidP="008E080D">
      <w:pPr>
        <w:pStyle w:val="Title1COST"/>
        <w:jc w:val="center"/>
        <w:rPr>
          <w:sz w:val="36"/>
        </w:rPr>
      </w:pPr>
    </w:p>
    <w:p w14:paraId="57A6061D" w14:textId="77777777" w:rsidR="00361B12" w:rsidRDefault="00361B12" w:rsidP="008E080D">
      <w:pPr>
        <w:pStyle w:val="Title1COST"/>
        <w:jc w:val="center"/>
        <w:rPr>
          <w:color w:val="6E82BE"/>
          <w:sz w:val="36"/>
        </w:rPr>
      </w:pPr>
      <w:r>
        <w:rPr>
          <w:color w:val="6E82BE"/>
          <w:sz w:val="36"/>
        </w:rPr>
        <w:t xml:space="preserve">ITC CONFERENCE GRANT </w:t>
      </w:r>
    </w:p>
    <w:p w14:paraId="57AC9499" w14:textId="17456AA4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SCIENTIFIC REPORT </w:t>
      </w:r>
    </w:p>
    <w:p w14:paraId="12CD9278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7378B3BF" w14:textId="652DD21F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</w:t>
      </w:r>
      <w:r w:rsidR="00361B12">
        <w:rPr>
          <w:color w:val="56585B"/>
          <w:sz w:val="22"/>
        </w:rPr>
        <w:t>grant</w:t>
      </w:r>
      <w:r w:rsidR="00D06DC9">
        <w:rPr>
          <w:color w:val="56585B"/>
          <w:sz w:val="22"/>
        </w:rPr>
        <w:t>ee</w:t>
      </w:r>
      <w:bookmarkStart w:id="0" w:name="_GoBack"/>
      <w:bookmarkEnd w:id="0"/>
      <w:r w:rsidRPr="008E080D">
        <w:rPr>
          <w:color w:val="56585B"/>
          <w:sz w:val="22"/>
        </w:rPr>
        <w:t xml:space="preserve"> to the </w:t>
      </w:r>
      <w:r w:rsidR="00361B12">
        <w:rPr>
          <w:color w:val="56585B"/>
          <w:sz w:val="22"/>
        </w:rPr>
        <w:t>MC Chair.</w:t>
      </w:r>
      <w:r w:rsidRPr="008E080D">
        <w:rPr>
          <w:color w:val="56585B"/>
          <w:sz w:val="22"/>
        </w:rPr>
        <w:t xml:space="preserve"> </w:t>
      </w:r>
    </w:p>
    <w:p w14:paraId="7894A264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5FCD8A80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0BDFF32A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27EC5DD6" w:rsid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Conference</w:t>
      </w:r>
      <w:r w:rsidR="008E080D" w:rsidRPr="008E080D">
        <w:rPr>
          <w:color w:val="56585B"/>
          <w:sz w:val="22"/>
        </w:rPr>
        <w:t xml:space="preserve"> start and end date: DD/MM/YYYY to DD/MM/YYYY</w:t>
      </w:r>
    </w:p>
    <w:p w14:paraId="621AE9B3" w14:textId="3DCBBA2E" w:rsidR="00361B12" w:rsidRPr="008E080D" w:rsidRDefault="00361B12" w:rsidP="00361B12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 xml:space="preserve">Conference attendance </w:t>
      </w:r>
      <w:r w:rsidRPr="008E080D">
        <w:rPr>
          <w:color w:val="56585B"/>
          <w:sz w:val="22"/>
        </w:rPr>
        <w:t>start and end date: DD/MM/YYYY to DD/MM/YYYY</w:t>
      </w:r>
    </w:p>
    <w:p w14:paraId="5CC801A6" w14:textId="380E66B1" w:rsidR="008E080D" w:rsidRPr="008E080D" w:rsidRDefault="00361B1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7FF41E8F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1E0B7B45" w14:textId="77777777" w:rsidTr="00D954EA">
        <w:tc>
          <w:tcPr>
            <w:tcW w:w="9672" w:type="dxa"/>
            <w:tcBorders>
              <w:bottom w:val="nil"/>
            </w:tcBorders>
          </w:tcPr>
          <w:p w14:paraId="53454B4F" w14:textId="34AEEE59" w:rsidR="008E080D" w:rsidRDefault="0033788C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 DURING</w:t>
            </w:r>
            <w:r w:rsidR="008E080D">
              <w:rPr>
                <w:b/>
                <w:u w:val="single"/>
              </w:rPr>
              <w:t xml:space="preserve"> </w:t>
            </w:r>
            <w:r w:rsidR="00361B12">
              <w:rPr>
                <w:b/>
                <w:u w:val="single"/>
              </w:rPr>
              <w:t>YOUR ATTENDANCE AT THIS CONFERENCE</w:t>
            </w:r>
            <w:r w:rsidR="008E080D">
              <w:rPr>
                <w:b/>
                <w:u w:val="single"/>
              </w:rPr>
              <w:t>:</w:t>
            </w:r>
          </w:p>
          <w:p w14:paraId="2466FD2D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B10A0B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3984CA54" w14:textId="1FFFD4CC" w:rsidR="008E080D" w:rsidRPr="00681CA3" w:rsidRDefault="008E080D" w:rsidP="00D954EA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>.</w:t>
            </w:r>
            <w:r w:rsidR="0033788C">
              <w:t>5</w:t>
            </w:r>
            <w:r>
              <w:t xml:space="preserve">00 words) </w:t>
            </w:r>
          </w:p>
          <w:p w14:paraId="3652BE33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12F7D96D" w14:textId="77777777" w:rsidR="0033788C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1F578185" w14:textId="31023514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</w:t>
            </w:r>
          </w:p>
        </w:tc>
      </w:tr>
    </w:tbl>
    <w:p w14:paraId="47F328D5" w14:textId="77777777" w:rsidR="008E080D" w:rsidRPr="00681CA3" w:rsidRDefault="008E080D" w:rsidP="008E080D">
      <w:pPr>
        <w:rPr>
          <w:rFonts w:cs="Arial"/>
          <w:lang w:eastAsia="en-GB"/>
        </w:rPr>
      </w:pPr>
    </w:p>
    <w:p w14:paraId="40DE4D77" w14:textId="77777777" w:rsidR="008E080D" w:rsidRDefault="008E080D" w:rsidP="008E080D"/>
    <w:p w14:paraId="271F9111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2295A1B" w14:textId="77777777" w:rsidTr="00D954EA">
        <w:tc>
          <w:tcPr>
            <w:tcW w:w="9672" w:type="dxa"/>
            <w:tcBorders>
              <w:bottom w:val="nil"/>
            </w:tcBorders>
          </w:tcPr>
          <w:p w14:paraId="010D08AE" w14:textId="701B4670" w:rsidR="008E080D" w:rsidRDefault="00361B12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ON YOUR RESEARCH AND </w:t>
            </w:r>
            <w:r w:rsidR="008E080D">
              <w:rPr>
                <w:b/>
                <w:u w:val="single"/>
              </w:rPr>
              <w:t>FUTURE COLLABORATIONS (if applicable)</w:t>
            </w:r>
          </w:p>
          <w:p w14:paraId="01B3A5B2" w14:textId="77777777" w:rsidR="0033788C" w:rsidRDefault="0033788C" w:rsidP="00D954EA">
            <w:pPr>
              <w:rPr>
                <w:b/>
                <w:u w:val="single"/>
              </w:rPr>
            </w:pPr>
          </w:p>
          <w:p w14:paraId="6C12A3F8" w14:textId="17491273" w:rsidR="008E080D" w:rsidRPr="0033788C" w:rsidRDefault="0033788C" w:rsidP="0033788C">
            <w:pPr>
              <w:jc w:val="both"/>
              <w:rPr>
                <w:i/>
              </w:rPr>
            </w:pPr>
            <w:r>
              <w:t>(</w:t>
            </w:r>
            <w:r w:rsidRPr="0033788C">
              <w:rPr>
                <w:b/>
              </w:rPr>
              <w:t>max</w:t>
            </w:r>
            <w:r>
              <w:t xml:space="preserve">.500 words) </w:t>
            </w:r>
          </w:p>
        </w:tc>
      </w:tr>
      <w:tr w:rsidR="008E080D" w:rsidRPr="00681CA3" w14:paraId="7030E3F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614A5450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lastRenderedPageBreak/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7B9178A5" w14:textId="77777777" w:rsidR="0033788C" w:rsidRDefault="0033788C" w:rsidP="0033788C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27728A50" w14:textId="16CE4E40" w:rsidR="008E080D" w:rsidRPr="00681CA3" w:rsidRDefault="0033788C" w:rsidP="0033788C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</w:t>
            </w:r>
          </w:p>
        </w:tc>
      </w:tr>
    </w:tbl>
    <w:p w14:paraId="1EA78BAD" w14:textId="77777777" w:rsidR="008E080D" w:rsidRPr="00EB08C5" w:rsidRDefault="008E080D" w:rsidP="008E080D"/>
    <w:p w14:paraId="1CA61DD4" w14:textId="77777777" w:rsidR="00B050AD" w:rsidRPr="008E080D" w:rsidRDefault="00B050AD" w:rsidP="008E080D"/>
    <w:sectPr w:rsidR="00B050AD" w:rsidRPr="008E080D" w:rsidSect="00B64B1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11EB" w14:textId="77777777" w:rsidR="007737A7" w:rsidRDefault="007737A7" w:rsidP="00F24F32">
      <w:r>
        <w:separator/>
      </w:r>
    </w:p>
  </w:endnote>
  <w:endnote w:type="continuationSeparator" w:id="0">
    <w:p w14:paraId="1D145AA8" w14:textId="77777777" w:rsidR="007737A7" w:rsidRDefault="007737A7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DC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D06DC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A9D4" w14:textId="77777777" w:rsidR="007737A7" w:rsidRDefault="007737A7" w:rsidP="00F24F32">
      <w:r>
        <w:separator/>
      </w:r>
    </w:p>
  </w:footnote>
  <w:footnote w:type="continuationSeparator" w:id="0">
    <w:p w14:paraId="6FB5B1E5" w14:textId="77777777" w:rsidR="007737A7" w:rsidRDefault="007737A7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7.15pt;height:147.15pt" o:bullet="t">
        <v:imagedata r:id="rId1" o:title="cost"/>
      </v:shape>
    </w:pict>
  </w:numPicBullet>
  <w:numPicBullet w:numPicBulletId="1">
    <w:pict>
      <v:shape id="_x0000_i1041" type="#_x0000_t75" style="width:442pt;height:442pt" o:bullet="t">
        <v:imagedata r:id="rId2" o:title="puce"/>
      </v:shape>
    </w:pict>
  </w:numPicBullet>
  <w:numPicBullet w:numPicBulletId="2">
    <w:pict>
      <v:shape id="_x0000_i1042" type="#_x0000_t75" style="width:101.45pt;height:101.4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D"/>
    <w:rsid w:val="00042125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3788C"/>
    <w:rsid w:val="00347A65"/>
    <w:rsid w:val="003573E0"/>
    <w:rsid w:val="00361B12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27EA5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37A7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BF628D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06DC9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72388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B64"/>
  <w15:docId w15:val="{E36E7A54-BB68-4312-B8FD-B85CEF9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D63211-48FB-4AF0-80E2-B493D51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5.xml><?xml version="1.0" encoding="utf-8"?>
<ds:datastoreItem xmlns:ds="http://schemas.openxmlformats.org/officeDocument/2006/customXml" ds:itemID="{F933C7B0-601D-4572-B82B-C025193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Gabriela Cristea</cp:lastModifiedBy>
  <cp:revision>2</cp:revision>
  <cp:lastPrinted>2016-11-07T11:47:00Z</cp:lastPrinted>
  <dcterms:created xsi:type="dcterms:W3CDTF">2017-05-09T09:42:00Z</dcterms:created>
  <dcterms:modified xsi:type="dcterms:W3CDTF">2017-05-09T09:42:00Z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